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D3" w:rsidRPr="001B6C6E" w:rsidRDefault="00572213">
      <w:pPr>
        <w:jc w:val="center"/>
        <w:rPr>
          <w:rFonts w:ascii="標楷體" w:eastAsia="標楷體" w:hAnsi="標楷體"/>
        </w:rPr>
      </w:pPr>
      <w:r w:rsidRPr="001B6C6E">
        <w:rPr>
          <w:rFonts w:ascii="標楷體" w:eastAsia="標楷體" w:hAnsi="標楷體"/>
          <w:b/>
          <w:sz w:val="32"/>
          <w:szCs w:val="32"/>
        </w:rPr>
        <w:t>國立屏東大學實習指導教師與實習學生互動紀錄</w:t>
      </w: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3619"/>
        <w:gridCol w:w="1395"/>
        <w:gridCol w:w="2958"/>
      </w:tblGrid>
      <w:tr w:rsidR="00534CD3" w:rsidRPr="001B6C6E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CD3" w:rsidRPr="001B6C6E" w:rsidRDefault="0057221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6C6E">
              <w:rPr>
                <w:rFonts w:ascii="標楷體" w:eastAsia="標楷體" w:hAnsi="標楷體"/>
                <w:sz w:val="26"/>
                <w:szCs w:val="26"/>
              </w:rPr>
              <w:t>互動方式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CD3" w:rsidRPr="001B6C6E" w:rsidRDefault="00572213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B6C6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B6C6E">
              <w:rPr>
                <w:rFonts w:ascii="標楷體" w:eastAsia="標楷體" w:hAnsi="標楷體" w:hint="eastAsia"/>
              </w:rPr>
              <w:t>E</w:t>
            </w:r>
            <w:r w:rsidR="001B6C6E" w:rsidRPr="001B6C6E">
              <w:rPr>
                <w:rFonts w:ascii="標楷體" w:eastAsia="標楷體" w:hAnsi="標楷體"/>
              </w:rPr>
              <w:t>-mail</w:t>
            </w:r>
            <w:r w:rsidR="001B6C6E">
              <w:rPr>
                <w:rFonts w:ascii="標楷體" w:eastAsia="標楷體" w:hAnsi="標楷體" w:hint="eastAsia"/>
              </w:rPr>
              <w:t xml:space="preserve">      </w:t>
            </w:r>
            <w:r w:rsidRPr="001B6C6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B6C6E">
              <w:rPr>
                <w:rFonts w:ascii="標楷體" w:eastAsia="標楷體" w:hAnsi="標楷體"/>
                <w:sz w:val="26"/>
                <w:szCs w:val="26"/>
              </w:rPr>
              <w:t>電話</w:t>
            </w:r>
            <w:r w:rsidR="001B6C6E">
              <w:rPr>
                <w:rFonts w:ascii="標楷體" w:eastAsia="標楷體" w:hAnsi="標楷體" w:hint="eastAsia"/>
                <w:sz w:val="26"/>
                <w:szCs w:val="26"/>
              </w:rPr>
              <w:t>聯繫</w:t>
            </w:r>
          </w:p>
          <w:p w:rsidR="00534CD3" w:rsidRPr="001B6C6E" w:rsidRDefault="005722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C6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B6C6E">
              <w:rPr>
                <w:rFonts w:ascii="標楷體" w:eastAsia="標楷體" w:hAnsi="標楷體" w:hint="eastAsia"/>
                <w:sz w:val="26"/>
                <w:szCs w:val="26"/>
              </w:rPr>
              <w:t xml:space="preserve">視訊會議   </w:t>
            </w:r>
            <w:r w:rsidR="001B6C6E" w:rsidRPr="001B6C6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B6C6E">
              <w:rPr>
                <w:rFonts w:ascii="標楷體" w:eastAsia="標楷體" w:hAnsi="標楷體" w:hint="eastAsia"/>
                <w:sz w:val="26"/>
                <w:szCs w:val="26"/>
              </w:rPr>
              <w:t>其它</w:t>
            </w:r>
            <w:r w:rsidRPr="001B6C6E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CD3" w:rsidRPr="001B6C6E" w:rsidRDefault="0057221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6C6E">
              <w:rPr>
                <w:rFonts w:ascii="標楷體" w:eastAsia="標楷體" w:hAnsi="標楷體"/>
                <w:sz w:val="26"/>
                <w:szCs w:val="26"/>
              </w:rPr>
              <w:t>指導教授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CD3" w:rsidRPr="001B6C6E" w:rsidRDefault="00534CD3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4CD3" w:rsidRPr="001B6C6E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CD3" w:rsidRPr="001B6C6E" w:rsidRDefault="0057221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6C6E">
              <w:rPr>
                <w:rFonts w:ascii="標楷體" w:eastAsia="標楷體" w:hAnsi="標楷體"/>
                <w:sz w:val="26"/>
                <w:szCs w:val="26"/>
              </w:rPr>
              <w:t>互動日期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CD3" w:rsidRPr="001B6C6E" w:rsidRDefault="0057221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6C6E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1B6C6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1B6C6E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1B6C6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1B6C6E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CD3" w:rsidRPr="001B6C6E" w:rsidRDefault="00572213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B6C6E">
              <w:rPr>
                <w:rFonts w:ascii="標楷體" w:eastAsia="標楷體" w:hAnsi="標楷體"/>
                <w:sz w:val="26"/>
                <w:szCs w:val="26"/>
              </w:rPr>
              <w:t>輔導學生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CD3" w:rsidRPr="001B6C6E" w:rsidRDefault="00534CD3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4CD3" w:rsidRPr="001B6C6E">
        <w:tblPrEx>
          <w:tblCellMar>
            <w:top w:w="0" w:type="dxa"/>
            <w:bottom w:w="0" w:type="dxa"/>
          </w:tblCellMar>
        </w:tblPrEx>
        <w:trPr>
          <w:cantSplit/>
          <w:trHeight w:val="515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CD3" w:rsidRPr="001B6C6E" w:rsidRDefault="0057221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6C6E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B6C6E">
              <w:rPr>
                <w:rFonts w:ascii="標楷體" w:eastAsia="標楷體" w:hAnsi="標楷體"/>
                <w:sz w:val="26"/>
                <w:szCs w:val="26"/>
              </w:rPr>
              <w:t>請摘錄互動內容或張貼互動照片</w:t>
            </w:r>
            <w:r w:rsidRPr="001B6C6E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534CD3" w:rsidRPr="001B6C6E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CD3" w:rsidRPr="001B6C6E" w:rsidRDefault="0057221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6C6E">
              <w:rPr>
                <w:rFonts w:ascii="標楷體" w:eastAsia="標楷體" w:hAnsi="標楷體"/>
                <w:sz w:val="26"/>
                <w:szCs w:val="26"/>
              </w:rPr>
              <w:t>互動方式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C6E" w:rsidRPr="001B6C6E" w:rsidRDefault="001B6C6E" w:rsidP="001B6C6E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B6C6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</w:rPr>
              <w:t>E</w:t>
            </w:r>
            <w:r w:rsidRPr="001B6C6E">
              <w:rPr>
                <w:rFonts w:ascii="標楷體" w:eastAsia="標楷體" w:hAnsi="標楷體"/>
              </w:rPr>
              <w:t>-mail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1B6C6E">
              <w:rPr>
                <w:rFonts w:ascii="標楷體" w:eastAsia="標楷體" w:hAnsi="標楷體"/>
                <w:sz w:val="26"/>
                <w:szCs w:val="26"/>
              </w:rPr>
              <w:t>□電話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聯繫</w:t>
            </w:r>
          </w:p>
          <w:p w:rsidR="00534CD3" w:rsidRPr="001B6C6E" w:rsidRDefault="001B6C6E" w:rsidP="001B6C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C6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視訊會議   </w:t>
            </w:r>
            <w:r w:rsidRPr="001B6C6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其它</w:t>
            </w:r>
            <w:r w:rsidR="00572213" w:rsidRPr="001B6C6E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CD3" w:rsidRPr="001B6C6E" w:rsidRDefault="0057221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6C6E">
              <w:rPr>
                <w:rFonts w:ascii="標楷體" w:eastAsia="標楷體" w:hAnsi="標楷體"/>
                <w:sz w:val="26"/>
                <w:szCs w:val="26"/>
              </w:rPr>
              <w:t>指導教授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CD3" w:rsidRPr="001B6C6E" w:rsidRDefault="00534CD3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4CD3" w:rsidRPr="001B6C6E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CD3" w:rsidRPr="001B6C6E" w:rsidRDefault="0057221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6C6E">
              <w:rPr>
                <w:rFonts w:ascii="標楷體" w:eastAsia="標楷體" w:hAnsi="標楷體"/>
                <w:sz w:val="26"/>
                <w:szCs w:val="26"/>
              </w:rPr>
              <w:t>互動日期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CD3" w:rsidRPr="001B6C6E" w:rsidRDefault="0057221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6C6E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1B6C6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1B6C6E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1B6C6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1B6C6E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CD3" w:rsidRPr="001B6C6E" w:rsidRDefault="00572213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B6C6E">
              <w:rPr>
                <w:rFonts w:ascii="標楷體" w:eastAsia="標楷體" w:hAnsi="標楷體"/>
                <w:sz w:val="26"/>
                <w:szCs w:val="26"/>
              </w:rPr>
              <w:t>輔導學生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CD3" w:rsidRPr="001B6C6E" w:rsidRDefault="00534CD3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4CD3" w:rsidRPr="001B6C6E">
        <w:tblPrEx>
          <w:tblCellMar>
            <w:top w:w="0" w:type="dxa"/>
            <w:bottom w:w="0" w:type="dxa"/>
          </w:tblCellMar>
        </w:tblPrEx>
        <w:trPr>
          <w:cantSplit/>
          <w:trHeight w:val="522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CD3" w:rsidRPr="001B6C6E" w:rsidRDefault="0057221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6C6E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B6C6E">
              <w:rPr>
                <w:rFonts w:ascii="標楷體" w:eastAsia="標楷體" w:hAnsi="標楷體"/>
                <w:sz w:val="26"/>
                <w:szCs w:val="26"/>
              </w:rPr>
              <w:t>請摘錄互動內容或張貼互動照片</w:t>
            </w:r>
            <w:r w:rsidRPr="001B6C6E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</w:tbl>
    <w:p w:rsidR="00534CD3" w:rsidRPr="001B6C6E" w:rsidRDefault="00572213">
      <w:pPr>
        <w:ind w:firstLine="240"/>
        <w:rPr>
          <w:rFonts w:ascii="標楷體" w:eastAsia="標楷體" w:hAnsi="標楷體"/>
        </w:rPr>
      </w:pPr>
      <w:r w:rsidRPr="001B6C6E">
        <w:rPr>
          <w:rFonts w:ascii="標楷體" w:eastAsia="標楷體" w:hAnsi="標楷體"/>
        </w:rPr>
        <w:t>與實習學生互動的資料，如：</w:t>
      </w:r>
      <w:r w:rsidR="001B6C6E">
        <w:rPr>
          <w:rFonts w:ascii="標楷體" w:eastAsia="標楷體" w:hAnsi="標楷體" w:hint="eastAsia"/>
        </w:rPr>
        <w:t>E</w:t>
      </w:r>
      <w:r w:rsidRPr="001B6C6E">
        <w:rPr>
          <w:rFonts w:ascii="標楷體" w:eastAsia="標楷體" w:hAnsi="標楷體"/>
        </w:rPr>
        <w:t>-mail</w:t>
      </w:r>
      <w:r w:rsidRPr="001B6C6E">
        <w:rPr>
          <w:rFonts w:ascii="標楷體" w:eastAsia="標楷體" w:hAnsi="標楷體"/>
        </w:rPr>
        <w:t>、網路留言、</w:t>
      </w:r>
      <w:bookmarkStart w:id="0" w:name="_GoBack"/>
      <w:bookmarkEnd w:id="0"/>
      <w:r w:rsidRPr="001B6C6E">
        <w:rPr>
          <w:rFonts w:ascii="標楷體" w:eastAsia="標楷體" w:hAnsi="標楷體"/>
        </w:rPr>
        <w:t>照片等。</w:t>
      </w:r>
    </w:p>
    <w:sectPr w:rsidR="00534CD3" w:rsidRPr="001B6C6E">
      <w:footerReference w:type="default" r:id="rId6"/>
      <w:pgSz w:w="11907" w:h="16840"/>
      <w:pgMar w:top="851" w:right="1247" w:bottom="340" w:left="1247" w:header="567" w:footer="567" w:gutter="0"/>
      <w:pgNumType w:fmt="taiwaneseCountingThousand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213" w:rsidRDefault="00572213">
      <w:r>
        <w:separator/>
      </w:r>
    </w:p>
  </w:endnote>
  <w:endnote w:type="continuationSeparator" w:id="0">
    <w:p w:rsidR="00572213" w:rsidRDefault="0057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30" w:rsidRDefault="00572213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8667048</wp:posOffset>
              </wp:positionH>
              <wp:positionV relativeFrom="paragraph">
                <wp:posOffset>31729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42530" w:rsidRDefault="00572213">
                          <w:pPr>
                            <w:pStyle w:val="a8"/>
                          </w:pP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t>二</w:t>
                          </w: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682.45pt;margin-top:2.5pt;width:0;height:0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" filled="f" stroked="f">
              <v:textbox style="mso-fit-shape-to-text:t" inset="0,0,0,0">
                <w:txbxContent>
                  <w:p w:rsidR="00B42530" w:rsidRDefault="00572213">
                    <w:pPr>
                      <w:pStyle w:val="a8"/>
                    </w:pP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fldChar w:fldCharType="begin"/>
                    </w: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fldChar w:fldCharType="separate"/>
                    </w: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t>二</w:t>
                    </w: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213" w:rsidRDefault="00572213">
      <w:r>
        <w:rPr>
          <w:color w:val="000000"/>
        </w:rPr>
        <w:separator/>
      </w:r>
    </w:p>
  </w:footnote>
  <w:footnote w:type="continuationSeparator" w:id="0">
    <w:p w:rsidR="00572213" w:rsidRDefault="00572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4CD3"/>
    <w:rsid w:val="001B6C6E"/>
    <w:rsid w:val="002D39B9"/>
    <w:rsid w:val="00534CD3"/>
    <w:rsid w:val="005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5102"/>
  <w15:docId w15:val="{B1FC3362-978F-4629-BA74-B642A101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目錄1"/>
    <w:basedOn w:val="a"/>
    <w:autoRedefine/>
    <w:pPr>
      <w:pageBreakBefore/>
      <w:ind w:firstLine="140"/>
      <w:jc w:val="center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customStyle="1" w:styleId="11">
    <w:name w:val="目錄1 字元"/>
    <w:rPr>
      <w:rFonts w:ascii="標楷體" w:eastAsia="標楷體" w:hAnsi="標楷體" w:cs="Times New Roman"/>
      <w:b/>
      <w:bCs/>
      <w:sz w:val="28"/>
      <w:szCs w:val="28"/>
    </w:rPr>
  </w:style>
  <w:style w:type="character" w:customStyle="1" w:styleId="20">
    <w:name w:val="標題 2 字元"/>
    <w:basedOn w:val="a0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Body Text"/>
    <w:basedOn w:val="a"/>
    <w:rPr>
      <w:sz w:val="20"/>
    </w:rPr>
  </w:style>
  <w:style w:type="character" w:customStyle="1" w:styleId="a4">
    <w:name w:val="本文 字元"/>
    <w:basedOn w:val="a0"/>
    <w:rPr>
      <w:rFonts w:ascii="Times New Roman" w:eastAsia="新細明體" w:hAnsi="Times New Roman" w:cs="Times New Roman"/>
      <w:sz w:val="20"/>
      <w:szCs w:val="24"/>
    </w:rPr>
  </w:style>
  <w:style w:type="paragraph" w:customStyle="1" w:styleId="a5">
    <w:name w:val="目錄"/>
    <w:basedOn w:val="a"/>
    <w:autoRedefine/>
    <w:pPr>
      <w:jc w:val="center"/>
    </w:pPr>
    <w:rPr>
      <w:rFonts w:ascii="標楷體" w:eastAsia="標楷體" w:hAnsi="標楷體"/>
      <w:b/>
      <w:bCs/>
      <w:sz w:val="4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pPr>
      <w:spacing w:after="120"/>
      <w:ind w:left="480"/>
    </w:pPr>
  </w:style>
  <w:style w:type="character" w:customStyle="1" w:styleId="ab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12">
    <w:name w:val="標題 1 字元"/>
    <w:basedOn w:val="a0"/>
    <w:rPr>
      <w:rFonts w:ascii="Arial" w:eastAsia="新細明體" w:hAnsi="Arial" w:cs="Times New Roman"/>
      <w:b/>
      <w:bCs/>
      <w:kern w:val="3"/>
      <w:sz w:val="52"/>
      <w:szCs w:val="52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e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2023-06-02T01:48:00Z</dcterms:created>
  <dcterms:modified xsi:type="dcterms:W3CDTF">2023-06-02T01:48:00Z</dcterms:modified>
</cp:coreProperties>
</file>